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4607" w14:textId="77777777" w:rsidR="009E0F86" w:rsidRDefault="009E0F86" w:rsidP="009E0F86">
      <w:pPr>
        <w:jc w:val="right"/>
        <w:rPr>
          <w:b/>
          <w:sz w:val="28"/>
          <w:szCs w:val="28"/>
        </w:rPr>
      </w:pPr>
    </w:p>
    <w:p w14:paraId="3B384818" w14:textId="77777777" w:rsidR="00D56E14" w:rsidRDefault="003A0B3F" w:rsidP="003A0B3F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 xml:space="preserve">Přihláška </w:t>
      </w:r>
      <w:r>
        <w:rPr>
          <w:i/>
          <w:sz w:val="20"/>
          <w:szCs w:val="20"/>
        </w:rPr>
        <w:br/>
      </w:r>
      <w:r w:rsidR="00702EB0">
        <w:rPr>
          <w:b/>
          <w:sz w:val="28"/>
          <w:szCs w:val="28"/>
        </w:rPr>
        <w:t>Letní p</w:t>
      </w:r>
      <w:r w:rsidR="00702EB0" w:rsidRPr="00702EB0">
        <w:rPr>
          <w:b/>
          <w:sz w:val="28"/>
          <w:szCs w:val="28"/>
        </w:rPr>
        <w:t xml:space="preserve">říměstský tábor </w:t>
      </w:r>
    </w:p>
    <w:p w14:paraId="79329A7B" w14:textId="2536D084" w:rsidR="000F6631" w:rsidRPr="00D074B9" w:rsidRDefault="00702EB0" w:rsidP="003A0B3F">
      <w:pPr>
        <w:jc w:val="center"/>
        <w:rPr>
          <w:b/>
          <w:sz w:val="19"/>
          <w:szCs w:val="19"/>
        </w:rPr>
      </w:pPr>
      <w:r>
        <w:rPr>
          <w:b/>
          <w:sz w:val="24"/>
          <w:szCs w:val="24"/>
        </w:rPr>
        <w:t xml:space="preserve">termín: </w:t>
      </w:r>
      <w:r w:rsidR="00067AC6">
        <w:rPr>
          <w:b/>
          <w:sz w:val="24"/>
          <w:szCs w:val="24"/>
        </w:rPr>
        <w:t>2</w:t>
      </w:r>
      <w:r w:rsidR="00DB1FC7">
        <w:rPr>
          <w:b/>
          <w:sz w:val="24"/>
          <w:szCs w:val="24"/>
        </w:rPr>
        <w:t>2</w:t>
      </w:r>
      <w:r w:rsidR="00067AC6">
        <w:rPr>
          <w:b/>
          <w:sz w:val="24"/>
          <w:szCs w:val="24"/>
        </w:rPr>
        <w:t xml:space="preserve">. – </w:t>
      </w:r>
      <w:r w:rsidR="00187216">
        <w:rPr>
          <w:b/>
          <w:sz w:val="24"/>
          <w:szCs w:val="24"/>
        </w:rPr>
        <w:t>2</w:t>
      </w:r>
      <w:r w:rsidR="00DB1FC7">
        <w:rPr>
          <w:b/>
          <w:sz w:val="24"/>
          <w:szCs w:val="24"/>
        </w:rPr>
        <w:t>6</w:t>
      </w:r>
      <w:r w:rsidR="00067AC6">
        <w:rPr>
          <w:b/>
          <w:sz w:val="24"/>
          <w:szCs w:val="24"/>
        </w:rPr>
        <w:t>.</w:t>
      </w:r>
      <w:r w:rsidR="00DB1FC7">
        <w:rPr>
          <w:b/>
          <w:sz w:val="24"/>
          <w:szCs w:val="24"/>
        </w:rPr>
        <w:t>8</w:t>
      </w:r>
      <w:r w:rsidR="00067AC6">
        <w:rPr>
          <w:b/>
          <w:sz w:val="24"/>
          <w:szCs w:val="24"/>
        </w:rPr>
        <w:t>.20</w:t>
      </w:r>
      <w:r w:rsidR="009971D1">
        <w:rPr>
          <w:b/>
          <w:sz w:val="24"/>
          <w:szCs w:val="24"/>
        </w:rPr>
        <w:t>2</w:t>
      </w:r>
      <w:r w:rsidR="00187216">
        <w:rPr>
          <w:b/>
          <w:sz w:val="24"/>
          <w:szCs w:val="24"/>
        </w:rPr>
        <w:t>2</w:t>
      </w:r>
    </w:p>
    <w:p w14:paraId="255D51C1" w14:textId="77777777" w:rsidR="00D56E14" w:rsidRDefault="003A0B3F" w:rsidP="00702EB0">
      <w:pPr>
        <w:jc w:val="left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067AC6">
        <w:rPr>
          <w:rFonts w:cstheme="minorHAnsi"/>
          <w:b/>
          <w:sz w:val="19"/>
          <w:szCs w:val="19"/>
        </w:rPr>
        <w:t xml:space="preserve">TJ Sokol Lázně Kynžvart, </w:t>
      </w:r>
      <w:proofErr w:type="spellStart"/>
      <w:r w:rsidR="00067AC6">
        <w:rPr>
          <w:rFonts w:cstheme="minorHAnsi"/>
          <w:b/>
          <w:sz w:val="19"/>
          <w:szCs w:val="19"/>
        </w:rPr>
        <w:t>z.s</w:t>
      </w:r>
      <w:proofErr w:type="spellEnd"/>
      <w:r w:rsidR="00067AC6">
        <w:rPr>
          <w:rFonts w:cstheme="minorHAnsi"/>
          <w:b/>
          <w:sz w:val="19"/>
          <w:szCs w:val="19"/>
        </w:rPr>
        <w:t>.</w:t>
      </w:r>
    </w:p>
    <w:p w14:paraId="08161057" w14:textId="77777777" w:rsidR="003A0B3F" w:rsidRPr="00D074B9" w:rsidRDefault="00534351" w:rsidP="00702EB0">
      <w:pPr>
        <w:jc w:val="left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Adresa:</w:t>
      </w:r>
      <w:r w:rsidR="00702EB0">
        <w:rPr>
          <w:rFonts w:cstheme="minorHAnsi"/>
          <w:b/>
          <w:sz w:val="19"/>
          <w:szCs w:val="19"/>
        </w:rPr>
        <w:t xml:space="preserve"> </w:t>
      </w:r>
      <w:r w:rsidR="00067AC6">
        <w:rPr>
          <w:rFonts w:cstheme="minorHAnsi"/>
          <w:b/>
          <w:sz w:val="19"/>
          <w:szCs w:val="19"/>
        </w:rPr>
        <w:t>Nádražní 436, 354 91 Lázně Kynžvart</w:t>
      </w:r>
    </w:p>
    <w:p w14:paraId="517D880F" w14:textId="77777777" w:rsidR="003A0B3F" w:rsidRPr="00D074B9" w:rsidRDefault="003A0B3F" w:rsidP="003A0B3F">
      <w:pPr>
        <w:rPr>
          <w:rFonts w:cstheme="minorHAnsi"/>
          <w:sz w:val="19"/>
          <w:szCs w:val="19"/>
        </w:rPr>
      </w:pPr>
    </w:p>
    <w:p w14:paraId="57D998F7" w14:textId="77777777"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14:paraId="6B2F676C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E1CB0" w14:textId="77777777" w:rsidR="00775373" w:rsidRPr="00D074B9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</w:tc>
      </w:tr>
      <w:tr w:rsidR="009035A9" w:rsidRPr="00D074B9" w14:paraId="753194F2" w14:textId="77777777" w:rsidTr="009F6BFC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F921F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57AB7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14:paraId="2E540BF3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2BF949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14:paraId="54071240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14:paraId="480298A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B35ED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14:paraId="6B30BE54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14:paraId="1005FB1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7D793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14:paraId="310790C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8A22" w14:textId="77777777"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14:paraId="47E32B32" w14:textId="77777777" w:rsidR="00123816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</w:p>
          <w:p w14:paraId="70FCE5C4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0A4A16CF" w14:textId="77777777" w:rsidR="009035A9" w:rsidRPr="00D074B9" w:rsidRDefault="009035A9" w:rsidP="003A0B3F">
      <w:pPr>
        <w:rPr>
          <w:rFonts w:cstheme="minorHAnsi"/>
          <w:sz w:val="19"/>
          <w:szCs w:val="19"/>
        </w:rPr>
      </w:pPr>
    </w:p>
    <w:p w14:paraId="5759C7FB" w14:textId="77777777"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0E25D6" w14:paraId="6854632C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9DEA6" w14:textId="77777777"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matky:</w:t>
            </w:r>
          </w:p>
          <w:p w14:paraId="54BF4073" w14:textId="77777777" w:rsidR="00394FEC" w:rsidRDefault="009F6BFC" w:rsidP="00394FEC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14:paraId="481853D1" w14:textId="77777777" w:rsidR="009F6BFC" w:rsidRPr="00394FEC" w:rsidRDefault="00394FE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 w:rsidR="009F6BFC"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14:paraId="6B9CD2D1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D7E8E" w14:textId="77777777"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14:paraId="0090FA9A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095D5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775373" w:rsidRPr="000E25D6" w14:paraId="482C08FA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AA0EA" w14:textId="77777777" w:rsidR="00775373" w:rsidRPr="000E25D6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</w:tc>
      </w:tr>
      <w:tr w:rsidR="00775373" w:rsidRPr="000E25D6" w14:paraId="59FF6E0A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2733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9BB34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14:paraId="4FC4A043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D5FA8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B8AB1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14:paraId="6F313C6D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4FCC3" w14:textId="77777777"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14:paraId="02A19731" w14:textId="77777777"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14:paraId="0C31D7D2" w14:textId="77777777"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14:paraId="367CD837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7B7" w14:textId="77777777"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14:paraId="6E7F7C8F" w14:textId="77777777"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0E25D6" w14:paraId="03646B35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A7E33" w14:textId="77777777"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14:paraId="782834EE" w14:textId="77777777" w:rsidR="00394FEC" w:rsidRDefault="00394FEC" w:rsidP="000E25D6">
            <w:pPr>
              <w:rPr>
                <w:rFonts w:cstheme="minorHAnsi"/>
                <w:sz w:val="19"/>
                <w:szCs w:val="19"/>
              </w:rPr>
            </w:pPr>
          </w:p>
          <w:p w14:paraId="39837676" w14:textId="77777777" w:rsidR="009F6BFC" w:rsidRPr="000E25D6" w:rsidRDefault="00394FEC" w:rsidP="000E25D6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14:paraId="2208A36E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177AB" w14:textId="77777777"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14:paraId="0171759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2714D" w14:textId="77777777"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B86894" w:rsidRPr="000E25D6" w14:paraId="04FA293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9A4F4" w14:textId="77777777" w:rsidR="00B86894" w:rsidRPr="000E25D6" w:rsidRDefault="000E25D6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B86894" w:rsidRPr="00D074B9" w14:paraId="5DCCFCA1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B0842" w14:textId="77777777"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87C15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14:paraId="63062CCB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4A5E0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C3FBD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14:paraId="3ECAC79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160C0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</w:t>
            </w:r>
            <w:r w:rsidRPr="00D074B9">
              <w:rPr>
                <w:rFonts w:cstheme="minorHAnsi"/>
                <w:sz w:val="19"/>
                <w:szCs w:val="19"/>
                <w:vertAlign w:val="superscript"/>
              </w:rPr>
              <w:t>1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14:paraId="0D19B35E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</w:p>
          <w:p w14:paraId="2E02DC50" w14:textId="77777777" w:rsidR="00B86894" w:rsidRPr="00D074B9" w:rsidRDefault="00B86894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14:paraId="65992E5B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172" w14:textId="77777777" w:rsidR="00B86894" w:rsidRPr="00D074B9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14:paraId="40943EE3" w14:textId="77777777" w:rsidR="000F6631" w:rsidRPr="009F6BFC" w:rsidRDefault="009977EA" w:rsidP="00F27942">
      <w:pPr>
        <w:rPr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br/>
      </w:r>
      <w:r w:rsidR="000F6631" w:rsidRPr="009F6BFC">
        <w:rPr>
          <w:rFonts w:cstheme="minorHAnsi"/>
          <w:color w:val="000000" w:themeColor="text1"/>
          <w:sz w:val="18"/>
          <w:szCs w:val="18"/>
        </w:rPr>
        <w:t>Podpisem zároveň potvrzuji, že j</w:t>
      </w:r>
      <w:r w:rsidR="00F27942" w:rsidRPr="009F6BFC">
        <w:rPr>
          <w:rFonts w:cstheme="minorHAnsi"/>
          <w:color w:val="000000" w:themeColor="text1"/>
          <w:sz w:val="18"/>
          <w:szCs w:val="18"/>
        </w:rPr>
        <w:t xml:space="preserve">sem si vědom/a skutečnosti, že </w:t>
      </w:r>
      <w:r w:rsidR="000A3AD3"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14:paraId="123D5E8A" w14:textId="77777777" w:rsidR="000A3AD3" w:rsidRPr="009F6BFC" w:rsidRDefault="000A3AD3" w:rsidP="00F27942">
      <w:pPr>
        <w:rPr>
          <w:rFonts w:cstheme="minorHAnsi"/>
          <w:color w:val="000000" w:themeColor="text1"/>
          <w:sz w:val="18"/>
          <w:szCs w:val="18"/>
        </w:rPr>
      </w:pPr>
    </w:p>
    <w:p w14:paraId="57607FF7" w14:textId="612E1BAC" w:rsidR="00C751CA" w:rsidRPr="009F6BFC" w:rsidRDefault="00C751CA" w:rsidP="00C751CA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Pr="00D56E14">
        <w:rPr>
          <w:b/>
          <w:i/>
          <w:iCs/>
          <w:color w:val="000000"/>
          <w:sz w:val="18"/>
          <w:szCs w:val="18"/>
        </w:rPr>
        <w:t>(</w:t>
      </w:r>
      <w:r w:rsidR="005D51C1" w:rsidRPr="005D51C1">
        <w:rPr>
          <w:rFonts w:ascii="Calibri" w:hAnsi="Calibri" w:cs="Calibri"/>
          <w:b/>
          <w:color w:val="1F497D"/>
          <w:shd w:val="clear" w:color="auto" w:fill="FFFFFF"/>
        </w:rPr>
        <w:t>CZ.03.2.65/0.0/0.0/16_047/0015827</w:t>
      </w:r>
      <w:r w:rsidRPr="009F6BFC">
        <w:rPr>
          <w:i/>
          <w:iCs/>
          <w:color w:val="000000"/>
          <w:sz w:val="18"/>
          <w:szCs w:val="18"/>
        </w:rPr>
        <w:t>),</w:t>
      </w:r>
      <w:r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sectPr w:rsidR="00C751CA" w:rsidRPr="009F6BFC" w:rsidSect="009E0F86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C4E3" w14:textId="77777777" w:rsidR="00E00267" w:rsidRDefault="00E00267" w:rsidP="00F83ECC">
      <w:r>
        <w:separator/>
      </w:r>
    </w:p>
  </w:endnote>
  <w:endnote w:type="continuationSeparator" w:id="0">
    <w:p w14:paraId="7A988C77" w14:textId="77777777" w:rsidR="00E00267" w:rsidRDefault="00E00267" w:rsidP="00F83ECC">
      <w:r>
        <w:continuationSeparator/>
      </w:r>
    </w:p>
  </w:endnote>
  <w:endnote w:type="continuationNotice" w:id="1">
    <w:p w14:paraId="5DC8E461" w14:textId="77777777" w:rsidR="00E00267" w:rsidRDefault="00E00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:rsidRPr="007B628A" w14:paraId="101B3DB9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3B38E0F7" w14:textId="77777777" w:rsidR="00BA309F" w:rsidRPr="00A34F9E" w:rsidRDefault="00BA309F" w:rsidP="00F83ECC">
          <w:pPr>
            <w:pStyle w:val="Tabulkazhlav"/>
          </w:pPr>
        </w:p>
      </w:tc>
    </w:tr>
    <w:tr w:rsidR="00BA309F" w14:paraId="74D90E04" w14:textId="77777777" w:rsidTr="000E277F">
      <w:tc>
        <w:tcPr>
          <w:tcW w:w="1667" w:type="pct"/>
          <w:shd w:val="clear" w:color="auto" w:fill="auto"/>
          <w:vAlign w:val="center"/>
        </w:tcPr>
        <w:p w14:paraId="001B9B75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E27824A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0CBE1FDD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720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5D650A">
              <w:rPr>
                <w:noProof/>
              </w:rPr>
              <w:t>1</w:t>
            </w:r>
          </w:fldSimple>
        </w:p>
      </w:tc>
    </w:tr>
  </w:tbl>
  <w:p w14:paraId="45FB9A27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14:paraId="66CC5D1A" w14:textId="77777777" w:rsidTr="00A34F9E">
      <w:tc>
        <w:tcPr>
          <w:tcW w:w="1667" w:type="pct"/>
          <w:shd w:val="clear" w:color="auto" w:fill="auto"/>
          <w:vAlign w:val="center"/>
        </w:tcPr>
        <w:p w14:paraId="5DE7F163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624435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8379141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D650A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5D650A">
              <w:rPr>
                <w:noProof/>
              </w:rPr>
              <w:t>1</w:t>
            </w:r>
          </w:fldSimple>
        </w:p>
      </w:tc>
    </w:tr>
  </w:tbl>
  <w:p w14:paraId="491C9D44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9E66" w14:textId="77777777" w:rsidR="00E00267" w:rsidRDefault="00E00267" w:rsidP="00F83ECC">
      <w:r>
        <w:separator/>
      </w:r>
    </w:p>
  </w:footnote>
  <w:footnote w:type="continuationSeparator" w:id="0">
    <w:p w14:paraId="284761B9" w14:textId="77777777" w:rsidR="00E00267" w:rsidRDefault="00E00267" w:rsidP="00F83ECC">
      <w:r>
        <w:continuationSeparator/>
      </w:r>
    </w:p>
  </w:footnote>
  <w:footnote w:type="continuationNotice" w:id="1">
    <w:p w14:paraId="2D3B3114" w14:textId="77777777" w:rsidR="00E00267" w:rsidRDefault="00E00267"/>
  </w:footnote>
  <w:footnote w:id="2">
    <w:p w14:paraId="5B52EA64" w14:textId="77777777" w:rsidR="00775373" w:rsidRPr="009977EA" w:rsidRDefault="00775373" w:rsidP="00775373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práce, kde je osoba registrována, 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  <w:p w14:paraId="16F6D2A0" w14:textId="77777777"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929" w14:textId="77777777" w:rsidR="00BA309F" w:rsidRDefault="00BA309F" w:rsidP="009E0F86">
    <w:pPr>
      <w:pStyle w:val="Zhlav"/>
      <w:jc w:val="left"/>
    </w:pPr>
    <w:r>
      <w:rPr>
        <w:noProof/>
        <w:lang w:eastAsia="cs-CZ"/>
      </w:rPr>
      <w:drawing>
        <wp:inline distT="0" distB="0" distL="0" distR="0" wp14:anchorId="69D7A5CC" wp14:editId="1100809E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20C">
      <w:t xml:space="preserve">                                                         </w:t>
    </w:r>
  </w:p>
  <w:p w14:paraId="4A3CFFB0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429828">
    <w:abstractNumId w:val="1"/>
  </w:num>
  <w:num w:numId="2" w16cid:durableId="668874185">
    <w:abstractNumId w:val="2"/>
  </w:num>
  <w:num w:numId="3" w16cid:durableId="1412577995">
    <w:abstractNumId w:val="7"/>
  </w:num>
  <w:num w:numId="4" w16cid:durableId="828986179">
    <w:abstractNumId w:val="9"/>
  </w:num>
  <w:num w:numId="5" w16cid:durableId="283193588">
    <w:abstractNumId w:val="4"/>
  </w:num>
  <w:num w:numId="6" w16cid:durableId="1497459836">
    <w:abstractNumId w:val="12"/>
  </w:num>
  <w:num w:numId="7" w16cid:durableId="620036867">
    <w:abstractNumId w:val="6"/>
  </w:num>
  <w:num w:numId="8" w16cid:durableId="1042753893">
    <w:abstractNumId w:val="0"/>
  </w:num>
  <w:num w:numId="9" w16cid:durableId="1209758687">
    <w:abstractNumId w:val="5"/>
  </w:num>
  <w:num w:numId="10" w16cid:durableId="1380592032">
    <w:abstractNumId w:val="10"/>
  </w:num>
  <w:num w:numId="11" w16cid:durableId="14359064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099746">
    <w:abstractNumId w:val="11"/>
  </w:num>
  <w:num w:numId="13" w16cid:durableId="851452765">
    <w:abstractNumId w:val="13"/>
  </w:num>
  <w:num w:numId="14" w16cid:durableId="1904755568">
    <w:abstractNumId w:val="8"/>
  </w:num>
  <w:num w:numId="15" w16cid:durableId="576210469">
    <w:abstractNumId w:val="3"/>
  </w:num>
  <w:num w:numId="16" w16cid:durableId="46655484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546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AC6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87216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4670A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A7447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2A38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22426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51C1"/>
    <w:rsid w:val="005D650A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2EB0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C4D8A"/>
    <w:rsid w:val="007D0935"/>
    <w:rsid w:val="007D42B9"/>
    <w:rsid w:val="007E20FA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0166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716"/>
    <w:rsid w:val="00982AE1"/>
    <w:rsid w:val="009869D5"/>
    <w:rsid w:val="009971D1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0F86"/>
    <w:rsid w:val="009E1C91"/>
    <w:rsid w:val="009E4C7D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20C"/>
    <w:rsid w:val="00AA7678"/>
    <w:rsid w:val="00AB4DA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26F8E"/>
    <w:rsid w:val="00C32F9F"/>
    <w:rsid w:val="00C359FD"/>
    <w:rsid w:val="00C37B0C"/>
    <w:rsid w:val="00C37B75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6E14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1FC7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E00267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2E00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2DD6F"/>
  <w15:docId w15:val="{575034A9-5718-4C53-BB0C-D59A04C4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B5CD-8223-4920-9F69-A0BE2604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Dana Radová</cp:lastModifiedBy>
  <cp:revision>2</cp:revision>
  <cp:lastPrinted>2018-02-05T11:23:00Z</cp:lastPrinted>
  <dcterms:created xsi:type="dcterms:W3CDTF">2022-06-14T12:48:00Z</dcterms:created>
  <dcterms:modified xsi:type="dcterms:W3CDTF">2022-06-14T12:48:00Z</dcterms:modified>
</cp:coreProperties>
</file>